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  <w:lang w:val="en-US" w:eastAsia="zh-CN"/>
        </w:rPr>
        <w:t>温州大学瑞安研究生院</w:t>
      </w:r>
      <w:r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</w:rPr>
        <w:t>公开招聘报名表</w:t>
      </w:r>
    </w:p>
    <w:p>
      <w:pPr>
        <w:widowControl/>
        <w:spacing w:line="440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</w:t>
      </w:r>
    </w:p>
    <w:tbl>
      <w:tblPr>
        <w:tblStyle w:val="2"/>
        <w:tblW w:w="90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50"/>
        <w:gridCol w:w="784"/>
        <w:gridCol w:w="267"/>
        <w:gridCol w:w="618"/>
        <w:gridCol w:w="131"/>
        <w:gridCol w:w="1200"/>
        <w:gridCol w:w="1219"/>
        <w:gridCol w:w="1106"/>
        <w:gridCol w:w="1490"/>
      </w:tblGrid>
      <w:tr>
        <w:trPr>
          <w:cantSplit/>
          <w:trHeight w:val="614" w:hRule="atLeas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rPr>
          <w:cantSplit/>
          <w:trHeight w:val="619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3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24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8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原工作单位</w:t>
            </w:r>
          </w:p>
        </w:tc>
        <w:tc>
          <w:tcPr>
            <w:tcW w:w="24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34" w:leftChars="-64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职称/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8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41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7" w:leftChars="-8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7" w:leftChars="8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1417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756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0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Hans"/>
              </w:rPr>
              <w:t>主要业绩成果</w:t>
            </w:r>
          </w:p>
        </w:tc>
        <w:tc>
          <w:tcPr>
            <w:tcW w:w="756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" w:hRule="atLeast"/>
          <w:jc w:val="center"/>
        </w:trPr>
        <w:tc>
          <w:tcPr>
            <w:tcW w:w="151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01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rPr>
          <w:cantSplit/>
          <w:trHeight w:val="459" w:hRule="atLeast"/>
          <w:jc w:val="center"/>
        </w:trPr>
        <w:tc>
          <w:tcPr>
            <w:tcW w:w="15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51" w:hRule="atLeast"/>
          <w:jc w:val="center"/>
        </w:trPr>
        <w:tc>
          <w:tcPr>
            <w:tcW w:w="15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43" w:hRule="atLeast"/>
          <w:jc w:val="center"/>
        </w:trPr>
        <w:tc>
          <w:tcPr>
            <w:tcW w:w="15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43" w:hRule="atLeast"/>
          <w:jc w:val="center"/>
        </w:trPr>
        <w:tc>
          <w:tcPr>
            <w:tcW w:w="15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1466" w:hRule="atLeast"/>
          <w:jc w:val="center"/>
        </w:trPr>
        <w:tc>
          <w:tcPr>
            <w:tcW w:w="9075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本人承诺：上述填写内容真实完整。如有不实，本人愿承担一切责任。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申请人（签名）：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rPr>
          <w:cantSplit/>
          <w:trHeight w:val="2242" w:hRule="exact"/>
          <w:jc w:val="center"/>
        </w:trPr>
        <w:tc>
          <w:tcPr>
            <w:tcW w:w="1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初审意见</w:t>
            </w:r>
          </w:p>
        </w:tc>
        <w:tc>
          <w:tcPr>
            <w:tcW w:w="255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6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680" w:firstLineChars="7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680" w:firstLineChars="7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复审意见</w:t>
            </w:r>
          </w:p>
        </w:tc>
        <w:tc>
          <w:tcPr>
            <w:tcW w:w="381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6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680" w:firstLineChars="70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both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iwiaGRpZCI6ImEwYzIyODY0ZDdmMDIwZGM4MzZhNWI1ZGM5ZWE5Y2EzIiwidXNlckNvdW50Ijo2fQ=="/>
  </w:docVars>
  <w:rsids>
    <w:rsidRoot w:val="330714D0"/>
    <w:rsid w:val="00666A1F"/>
    <w:rsid w:val="009B4E0C"/>
    <w:rsid w:val="0DB77C3E"/>
    <w:rsid w:val="147E0985"/>
    <w:rsid w:val="17BF17CD"/>
    <w:rsid w:val="2578573A"/>
    <w:rsid w:val="330714D0"/>
    <w:rsid w:val="4B1347D3"/>
    <w:rsid w:val="71701001"/>
    <w:rsid w:val="72054D8D"/>
    <w:rsid w:val="7B9512F8"/>
    <w:rsid w:val="7FE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luweixu/Library/Containers/com.kingsoft.wpsoffice.mac/Data/C:\Users\Admin\AppData\Roaming\Kingsoft\office6\templates\download\e604bef6-44de-4ade-b332-9d97e6fb2fd6\&#20107;&#19994;&#21333;&#20301;&#20844;&#24320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事业单位公开招聘报名表.docx</Template>
  <Pages>1</Pages>
  <Words>175</Words>
  <Characters>175</Characters>
  <Lines>4</Lines>
  <Paragraphs>1</Paragraphs>
  <TotalTime>25</TotalTime>
  <ScaleCrop>false</ScaleCrop>
  <LinksUpToDate>false</LinksUpToDate>
  <CharactersWithSpaces>243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2022-07-19T09:14:00Z</dcterms:created>
  <dc:creator>徐璐玮</dc:creator>
  <cp:lastModifiedBy>徐璐玮</cp:lastModifiedBy>
  <cp:lastPrinted>2022-07-19T10:45:00Z</cp:lastPrinted>
  <dcterms:modified xsi:type="dcterms:W3CDTF">2023-01-09T12:07:28Z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KSOTemplateUUID">
    <vt:lpwstr>v1.0_mb_Rrr/OaqC7xVynoO0VX0O6Q==</vt:lpwstr>
  </property>
  <property fmtid="{D5CDD505-2E9C-101B-9397-08002B2CF9AE}" pid="4" name="ICV">
    <vt:lpwstr>BB3CEF3277994640B2D420F06A4269CE</vt:lpwstr>
  </property>
</Properties>
</file>